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27" w:rsidRDefault="00FB0D27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pt;margin-top:-27pt;width:176pt;height:118.55pt;z-index:-251618304">
            <v:imagedata r:id="rId4" o:title=""/>
          </v:shape>
        </w:pict>
      </w:r>
      <w:r>
        <w:t>TÖÖLEHT:  KOLMEOSALINE LEHT</w:t>
      </w:r>
    </w:p>
    <w:p w:rsidR="00FB0D27" w:rsidRPr="001A2A77" w:rsidRDefault="00FB0D27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9pt;margin-top:21.8pt;width:0;height:42.5pt;z-index:251620352" o:connectortype="straight">
            <v:stroke startarrow="block" endarrow="block"/>
          </v:shape>
        </w:pict>
      </w:r>
      <w:r>
        <w:rPr>
          <w:noProof/>
          <w:lang w:val="en-US"/>
        </w:rPr>
        <w:pict>
          <v:shape id="_x0000_s1028" type="#_x0000_t32" style="position:absolute;margin-left:21.75pt;margin-top:21.8pt;width:0;height:42.5pt;z-index:251618304" o:connectortype="straight"/>
        </w:pict>
      </w:r>
      <w:r>
        <w:rPr>
          <w:noProof/>
          <w:lang w:val="en-US"/>
        </w:rPr>
        <w:pict>
          <v:shape id="_x0000_s1029" type="#_x0000_t32" style="position:absolute;margin-left:21.75pt;margin-top:21.8pt;width:114.75pt;height:0;z-index:251617280" o:connectortype="straight"/>
        </w:pict>
      </w:r>
      <w:r>
        <w:t>Materjal: puitliist ristlõikega 15X15 mm, ümar- või poolümar pulk  Ø 4mm.</w:t>
      </w:r>
      <w:r w:rsidRPr="001A2A77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B0D27" w:rsidRDefault="00FB0D27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36.5pt;margin-top:21.1pt;width:39.75pt;height:18.75pt;z-index:251622400" stroked="f">
            <v:textbox style="mso-next-textbox:#_x0000_s1030">
              <w:txbxContent>
                <w:p w:rsidR="00FB0D27" w:rsidRDefault="00FB0D27">
                  <w:r>
                    <w:t>4mm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1" type="#_x0000_t202" style="position:absolute;margin-left:81.75pt;margin-top:6.85pt;width:47.25pt;height:18.75pt;z-index:251621376" stroked="f">
            <v:textbox style="mso-next-textbox:#_x0000_s1031">
              <w:txbxContent>
                <w:p w:rsidR="00FB0D27" w:rsidRDefault="00FB0D27">
                  <w:r>
                    <w:t>15mm</w:t>
                  </w:r>
                </w:p>
              </w:txbxContent>
            </v:textbox>
          </v:shape>
        </w:pict>
      </w:r>
    </w:p>
    <w:p w:rsidR="00FB0D27" w:rsidRDefault="00FB0D27" w:rsidP="006C1836">
      <w:pPr>
        <w:tabs>
          <w:tab w:val="left" w:pos="8355"/>
        </w:tabs>
      </w:pPr>
      <w:r>
        <w:rPr>
          <w:noProof/>
          <w:lang w:val="en-US"/>
        </w:rPr>
        <w:pict>
          <v:shape id="_x0000_s1032" type="#_x0000_t202" style="position:absolute;margin-left:344.25pt;margin-top:6.25pt;width:55.5pt;height:22.4pt;z-index:251668480" stroked="f">
            <v:textbox style="mso-next-textbox:#_x0000_s1032">
              <w:txbxContent>
                <w:p w:rsidR="00FB0D27" w:rsidRPr="004F581E" w:rsidRDefault="00FB0D27">
                  <w:pPr>
                    <w:rPr>
                      <w:i/>
                    </w:rPr>
                  </w:pPr>
                  <w:r w:rsidRPr="004F581E">
                    <w:rPr>
                      <w:i/>
                    </w:rPr>
                    <w:t>Joonis 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3" type="#_x0000_t32" style="position:absolute;margin-left:21.75pt;margin-top:13.4pt;width:123.75pt;height:0;z-index:251619328" o:connectortype="straight"/>
        </w:pict>
      </w:r>
      <w:r>
        <w:tab/>
      </w:r>
    </w:p>
    <w:p w:rsidR="00FB0D27" w:rsidRDefault="00FB0D27" w:rsidP="00363BE2">
      <w:pPr>
        <w:tabs>
          <w:tab w:val="left" w:pos="8115"/>
          <w:tab w:val="left" w:pos="8580"/>
          <w:tab w:val="left" w:pos="9120"/>
        </w:tabs>
      </w:pPr>
      <w:r>
        <w:rPr>
          <w:noProof/>
          <w:lang w:val="en-US"/>
        </w:rPr>
        <w:pict>
          <v:shape id="_x0000_s1034" type="#_x0000_t32" style="position:absolute;margin-left:339pt;margin-top:7pt;width:0;height:113.4pt;z-index:251631616" o:connectortype="straight">
            <v:stroke startarrow="block" endarrow="block"/>
          </v:shape>
        </w:pict>
      </w:r>
      <w:r>
        <w:rPr>
          <w:noProof/>
          <w:lang w:val="en-US"/>
        </w:rPr>
        <w:pict>
          <v:shape id="_x0000_s1035" type="#_x0000_t32" style="position:absolute;margin-left:339pt;margin-top:7pt;width:21.75pt;height:0;flip:x;z-index:251630592" o:connectortype="straight"/>
        </w:pict>
      </w:r>
      <w:r>
        <w:rPr>
          <w:noProof/>
          <w:lang w:val="en-US"/>
        </w:rPr>
        <w:pict>
          <v:shape id="_x0000_s1036" type="#_x0000_t32" style="position:absolute;margin-left:444.75pt;margin-top:7pt;width:0;height:56.7pt;z-index:251628544" o:connectortype="straight">
            <v:stroke startarrow="block" endarrow="block"/>
          </v:shape>
        </w:pict>
      </w:r>
      <w:r>
        <w:rPr>
          <w:noProof/>
          <w:lang w:val="en-US"/>
        </w:rPr>
        <w:pict>
          <v:shape id="_x0000_s1037" type="#_x0000_t32" style="position:absolute;margin-left:417.45pt;margin-top:7pt;width:27.3pt;height:0;z-index:251627520" o:connectortype="straight"/>
        </w:pict>
      </w:r>
      <w:r>
        <w:rPr>
          <w:noProof/>
          <w:lang w:val="en-US"/>
        </w:rPr>
        <w:pict>
          <v:shape id="_x0000_s1038" type="#_x0000_t32" style="position:absolute;margin-left:417.45pt;margin-top:7pt;width:0;height:142.5pt;z-index:251626496" o:connectortype="straight" strokeweight="1.5pt"/>
        </w:pict>
      </w:r>
      <w:r>
        <w:rPr>
          <w:noProof/>
          <w:lang w:val="en-US"/>
        </w:rPr>
        <w:pict>
          <v:shape id="_x0000_s1039" type="#_x0000_t32" style="position:absolute;margin-left:390pt;margin-top:7pt;width:.75pt;height:134.25pt;z-index:251625472" o:connectortype="straight" strokeweight="1.5pt"/>
        </w:pict>
      </w:r>
      <w:r>
        <w:rPr>
          <w:noProof/>
          <w:lang w:val="en-US"/>
        </w:rPr>
        <w:pict>
          <v:shape id="_x0000_s1040" type="#_x0000_t32" style="position:absolute;margin-left:360.75pt;margin-top:7pt;width:56.7pt;height:0;z-index:251624448" o:connectortype="straight" strokeweight="1.5pt"/>
        </w:pict>
      </w:r>
      <w:r>
        <w:rPr>
          <w:noProof/>
          <w:lang w:val="en-US"/>
        </w:rPr>
        <w:pict>
          <v:shape id="_x0000_s1041" type="#_x0000_t32" style="position:absolute;margin-left:360.75pt;margin-top:7pt;width:0;height:121.5pt;z-index:251623424" o:connectortype="straight" strokeweight="1.5pt"/>
        </w:pict>
      </w:r>
      <w:r>
        <w:t>Töövahendid: pussnuga, roogsaag, liim, pliiats, joonlaud, lihvpaber.</w:t>
      </w:r>
      <w:r>
        <w:tab/>
      </w:r>
      <w:r>
        <w:tab/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pt;height:12.75pt" fillcolor="black">
            <v:shadow color="#868686"/>
            <v:textpath style="font-family:&quot;Arial Black&quot;;font-size:9pt;v-text-kern:t" trim="t" fitpath="t" string="1"/>
          </v:shape>
        </w:pict>
      </w:r>
      <w:r>
        <w:tab/>
      </w:r>
    </w:p>
    <w:p w:rsidR="00FB0D27" w:rsidRDefault="00FB0D27" w:rsidP="001C232E">
      <w:pPr>
        <w:tabs>
          <w:tab w:val="right" w:pos="10466"/>
        </w:tabs>
      </w:pPr>
      <w:r>
        <w:rPr>
          <w:noProof/>
          <w:lang w:val="en-US"/>
        </w:rPr>
        <w:pict>
          <v:shape id="_x0000_s1042" type="#_x0000_t202" style="position:absolute;margin-left:287.25pt;margin-top:24.3pt;width:48.25pt;height:25.35pt;z-index:251632640" stroked="f">
            <v:textbox style="mso-next-textbox:#_x0000_s1042">
              <w:txbxContent>
                <w:p w:rsidR="00FB0D27" w:rsidRDefault="00FB0D27">
                  <w:r>
                    <w:t>40mm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3" type="#_x0000_t202" style="position:absolute;margin-left:458.25pt;margin-top:2.55pt;width:48.75pt;height:21.75pt;z-index:251629568" stroked="f">
            <v:textbox style="mso-next-textbox:#_x0000_s1043">
              <w:txbxContent>
                <w:p w:rsidR="00FB0D27" w:rsidRDefault="00FB0D27">
                  <w:r>
                    <w:t>20mmmm</w:t>
                  </w:r>
                </w:p>
              </w:txbxContent>
            </v:textbox>
          </v:shape>
        </w:pict>
      </w:r>
      <w:r>
        <w:t>Töökäik:</w:t>
      </w:r>
      <w:r>
        <w:tab/>
      </w:r>
    </w:p>
    <w:p w:rsidR="00FB0D27" w:rsidRDefault="00FB0D27" w:rsidP="00786154">
      <w:pPr>
        <w:tabs>
          <w:tab w:val="left" w:pos="7365"/>
          <w:tab w:val="left" w:pos="7530"/>
          <w:tab w:val="left" w:pos="7725"/>
        </w:tabs>
      </w:pPr>
      <w:r>
        <w:rPr>
          <w:noProof/>
          <w:lang w:val="en-US"/>
        </w:rPr>
        <w:pict>
          <v:shape id="_x0000_s1044" type="#_x0000_t202" style="position:absolute;margin-left:459pt;margin-top:18.7pt;width:54.75pt;height:19.65pt;z-index:251669504" stroked="f">
            <v:textbox style="mso-next-textbox:#_x0000_s1044">
              <w:txbxContent>
                <w:p w:rsidR="00FB0D27" w:rsidRPr="004F581E" w:rsidRDefault="00FB0D27">
                  <w:pPr>
                    <w:rPr>
                      <w:i/>
                    </w:rPr>
                  </w:pPr>
                  <w:r w:rsidRPr="004F581E">
                    <w:rPr>
                      <w:i/>
                    </w:rPr>
                    <w:t>Joonis</w:t>
                  </w:r>
                  <w:r>
                    <w:rPr>
                      <w:i/>
                    </w:rPr>
                    <w:t xml:space="preserve"> </w:t>
                  </w:r>
                  <w:r w:rsidRPr="004F581E">
                    <w:rPr>
                      <w:i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5" type="#_x0000_t32" style="position:absolute;margin-left:390pt;margin-top:9.7pt;width:54.75pt;height:0;flip:x;z-index:251633664" o:connectortype="straight"/>
        </w:pict>
      </w:r>
      <w:r>
        <w:t>1.Märkida punktid  1, 2, 3 liistu kantidele vastavalt joonisele 1.</w:t>
      </w:r>
      <w:r>
        <w:tab/>
      </w:r>
      <w:r>
        <w:pict>
          <v:shape id="_x0000_i1026" type="#_x0000_t136" style="width:15.75pt;height:12.75pt" fillcolor="black">
            <v:shadow color="#868686" offset="0" offset2="-4pt"/>
            <v:textpath style="font-family:&quot;Arial Black&quot;;font-size:9pt;v-text-spacing:78650f;v-text-kern:t" trim="t" fitpath="t" string="2/4"/>
          </v:shape>
        </w:pict>
      </w:r>
      <w:r>
        <w:tab/>
      </w:r>
      <w:r>
        <w:tab/>
      </w:r>
    </w:p>
    <w:p w:rsidR="00FB0D27" w:rsidRDefault="00FB0D27" w:rsidP="004F581E">
      <w:pPr>
        <w:tabs>
          <w:tab w:val="left" w:pos="9255"/>
        </w:tabs>
        <w:spacing w:after="0"/>
      </w:pPr>
      <w:r>
        <w:t>2. Neljandale kandile märkida punkt 4.</w:t>
      </w:r>
      <w:r>
        <w:tab/>
      </w:r>
    </w:p>
    <w:p w:rsidR="00FB0D27" w:rsidRDefault="00FB0D27" w:rsidP="00B8316A">
      <w:pPr>
        <w:spacing w:after="0" w:line="240" w:lineRule="auto"/>
      </w:pPr>
      <w:r>
        <w:rPr>
          <w:noProof/>
          <w:lang w:val="en-US"/>
        </w:rPr>
        <w:pict>
          <v:shape id="_x0000_s1046" type="#_x0000_t32" style="position:absolute;margin-left:486pt;margin-top:-.3pt;width:27.75pt;height:18pt;flip:x y;z-index:251642880" o:connectortype="straight" strokeweight="1.5pt"/>
        </w:pict>
      </w:r>
      <w:r>
        <w:rPr>
          <w:noProof/>
          <w:lang w:val="en-US"/>
        </w:rPr>
        <w:pict>
          <v:shape id="_x0000_s1047" type="#_x0000_t32" style="position:absolute;margin-left:458.25pt;margin-top:-.3pt;width:27.75pt;height:17.25pt;flip:x;z-index:251639808" o:connectortype="straight" strokeweight="1.5pt"/>
        </w:pict>
      </w:r>
    </w:p>
    <w:p w:rsidR="00FB0D27" w:rsidRDefault="00FB0D27" w:rsidP="00EB4A42">
      <w:pPr>
        <w:tabs>
          <w:tab w:val="left" w:pos="6510"/>
          <w:tab w:val="right" w:pos="10466"/>
        </w:tabs>
        <w:spacing w:after="0"/>
      </w:pPr>
      <w:r>
        <w:rPr>
          <w:noProof/>
          <w:lang w:val="en-US"/>
        </w:rPr>
        <w:pict>
          <v:shape id="_x0000_s1048" type="#_x0000_t32" style="position:absolute;margin-left:513.75pt;margin-top:4.3pt;width:0;height:103.05pt;z-index:251637760" o:connectortype="straight" strokeweight="1.5pt"/>
        </w:pict>
      </w:r>
      <w:r>
        <w:rPr>
          <w:noProof/>
          <w:lang w:val="en-US"/>
        </w:rPr>
        <w:pict>
          <v:shape id="_x0000_s1049" type="#_x0000_t32" style="position:absolute;margin-left:486.75pt;margin-top:4.3pt;width:27pt;height:33.75pt;flip:x;z-index:251646976" o:connectortype="straight">
            <v:stroke dashstyle="dash"/>
          </v:shape>
        </w:pict>
      </w:r>
      <w:r>
        <w:rPr>
          <w:noProof/>
          <w:lang w:val="en-US"/>
        </w:rPr>
        <w:pict>
          <v:shape id="_x0000_s1050" type="#_x0000_t32" style="position:absolute;margin-left:486.75pt;margin-top:3.55pt;width:27pt;height:63pt;flip:x;z-index:251643904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051" type="#_x0000_t32" style="position:absolute;margin-left:459pt;margin-top:2.8pt;width:27.75pt;height:18pt;flip:x y;z-index:251641856" o:connectortype="straight" strokeweight="1.5pt"/>
        </w:pict>
      </w:r>
      <w:r>
        <w:rPr>
          <w:noProof/>
          <w:lang w:val="en-US"/>
        </w:rPr>
        <w:pict>
          <v:shape id="_x0000_s1052" type="#_x0000_t32" style="position:absolute;margin-left:486pt;margin-top:3.55pt;width:27.75pt;height:17.25pt;flip:x;z-index:251640832" o:connectortype="straight" strokeweight="1.5pt"/>
        </w:pict>
      </w:r>
      <w:r>
        <w:rPr>
          <w:noProof/>
          <w:lang w:val="en-US"/>
        </w:rPr>
        <w:pict>
          <v:shape id="_x0000_s1053" type="#_x0000_t32" style="position:absolute;margin-left:458.25pt;margin-top:3.55pt;width:0;height:0;z-index:251636736" o:connectortype="straight"/>
        </w:pict>
      </w:r>
      <w:r>
        <w:rPr>
          <w:noProof/>
          <w:lang w:val="en-US"/>
        </w:rPr>
        <w:pict>
          <v:shape id="_x0000_s1054" type="#_x0000_t32" style="position:absolute;margin-left:458.25pt;margin-top:3.55pt;width:0;height:82.2pt;z-index:251635712" o:connectortype="straight" strokeweight="1.5pt"/>
        </w:pict>
      </w:r>
      <w:r>
        <w:rPr>
          <w:noProof/>
          <w:lang w:val="en-US"/>
        </w:rPr>
        <w:pict>
          <v:shape id="_x0000_s1055" type="#_x0000_t32" style="position:absolute;margin-left:339pt;margin-top:8.95pt;width:21.75pt;height:0;z-index:251634688" o:connectortype="straight"/>
        </w:pict>
      </w:r>
      <w:r>
        <w:t xml:space="preserve">3.Ühendada punktid </w:t>
      </w:r>
      <w:r w:rsidRPr="004F581E">
        <w:rPr>
          <w:i/>
        </w:rPr>
        <w:t>(joonis 2),</w:t>
      </w:r>
      <w:r>
        <w:t xml:space="preserve"> vesta liistu ots märkjoonte järgi kaldu. </w:t>
      </w:r>
      <w:r>
        <w:tab/>
      </w:r>
      <w:r>
        <w:pict>
          <v:shape id="_x0000_i1027" type="#_x0000_t136" style="width:6pt;height:12.75pt" fillcolor="black">
            <v:shadow color="#868686"/>
            <v:textpath style="font-family:&quot;Arial Black&quot;;font-size:9pt;v-text-kern:t" trim="t" fitpath="t" string="3"/>
          </v:shape>
        </w:pict>
      </w:r>
      <w:r>
        <w:tab/>
      </w:r>
      <w:r>
        <w:pict>
          <v:shape id="_x0000_i1028" type="#_x0000_t136" style="width:6pt;height:12.75pt" fillcolor="black">
            <v:shadow color="#868686"/>
            <v:textpath style="font-family:&quot;Arial Black&quot;;font-size:9pt;v-text-kern:t" trim="t" fitpath="t" string="1"/>
          </v:shape>
        </w:pict>
      </w:r>
    </w:p>
    <w:p w:rsidR="00FB0D27" w:rsidRDefault="00FB0D27" w:rsidP="00F272B0">
      <w:pPr>
        <w:tabs>
          <w:tab w:val="left" w:pos="9525"/>
        </w:tabs>
        <w:spacing w:after="0" w:line="480" w:lineRule="auto"/>
      </w:pPr>
      <w:r>
        <w:rPr>
          <w:noProof/>
          <w:lang w:val="en-US"/>
        </w:rPr>
        <w:pict>
          <v:shape id="_x0000_s1056" type="#_x0000_t32" style="position:absolute;margin-left:486.75pt;margin-top:2.2pt;width:0;height:86.55pt;z-index:251638784" o:connectortype="straight" strokeweight="1.5pt"/>
        </w:pict>
      </w:r>
      <w:r>
        <w:rPr>
          <w:noProof/>
          <w:lang w:val="en-US"/>
        </w:rPr>
        <w:pict>
          <v:shape id="_x0000_s1057" type="#_x0000_t32" style="position:absolute;margin-left:459pt;margin-top:19.45pt;width:27.75pt;height:69.3pt;flip:x;z-index:251648000" o:connectortype="straight">
            <v:stroke dashstyle="dash"/>
          </v:shape>
        </w:pict>
      </w:r>
      <w:r>
        <w:t>Lihvida lihvpaberil saadud pind siledaks.</w:t>
      </w:r>
      <w:r>
        <w:tab/>
      </w:r>
      <w:r>
        <w:pict>
          <v:shape id="_x0000_i1029" type="#_x0000_t136" style="width:6pt;height:12.75pt">
            <v:shadow color="#868686"/>
            <v:textpath style="font-family:&quot;Arial Black&quot;;font-size:9pt;v-text-kern:t" trim="t" fitpath="t" string="4"/>
          </v:shape>
        </w:pict>
      </w:r>
    </w:p>
    <w:p w:rsidR="00FB0D27" w:rsidRDefault="00FB0D27" w:rsidP="00756CF4">
      <w:pPr>
        <w:spacing w:after="0" w:line="240" w:lineRule="auto"/>
      </w:pPr>
      <w:r>
        <w:rPr>
          <w:noProof/>
          <w:lang w:val="en-US"/>
        </w:rPr>
        <w:pict>
          <v:shape id="_x0000_s1058" type="#_x0000_t202" style="position:absolute;margin-left:333pt;margin-top:9.75pt;width:47.25pt;height:21.6pt;z-index:251656192" stroked="f">
            <v:textbox style="mso-next-textbox:#_x0000_s1058">
              <w:txbxContent>
                <w:p w:rsidR="00FB0D27" w:rsidRDefault="00FB0D27">
                  <w:r>
                    <w:t>15mm</w:t>
                  </w:r>
                </w:p>
              </w:txbxContent>
            </v:textbox>
          </v:shape>
        </w:pict>
      </w:r>
      <w:r>
        <w:t xml:space="preserve">5.Märkida punktist  3 15mm kaugusele punkt   5, märkida täisnurga </w:t>
      </w:r>
    </w:p>
    <w:p w:rsidR="00FB0D27" w:rsidRDefault="00FB0D27" w:rsidP="00B76CBA">
      <w:pPr>
        <w:tabs>
          <w:tab w:val="left" w:pos="5550"/>
          <w:tab w:val="left" w:pos="9855"/>
          <w:tab w:val="right" w:pos="10466"/>
        </w:tabs>
        <w:spacing w:after="240" w:line="240" w:lineRule="auto"/>
      </w:pPr>
      <w:r>
        <w:rPr>
          <w:noProof/>
          <w:lang w:val="en-US"/>
        </w:rPr>
        <w:pict>
          <v:shape id="_x0000_s1059" type="#_x0000_t32" style="position:absolute;margin-left:459pt;margin-top:23.75pt;width:.75pt;height:52.8pt;z-index:251644928" o:connectortype="straight" strokeweight="1.5pt"/>
        </w:pict>
      </w:r>
      <w:r>
        <w:rPr>
          <w:noProof/>
          <w:lang w:val="en-US"/>
        </w:rPr>
        <w:pict>
          <v:shape id="_x0000_s1060" type="#_x0000_t32" style="position:absolute;margin-left:287.25pt;margin-top:23.75pt;width:42.5pt;height:17.55pt;flip:x y;z-index:251667456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061" type="#_x0000_t32" style="position:absolute;margin-left:287.25pt;margin-top:7.7pt;width:0;height:16.05pt;z-index:251653120" o:connectortype="straight"/>
        </w:pict>
      </w:r>
      <w:r>
        <w:rPr>
          <w:noProof/>
          <w:lang w:val="en-US"/>
        </w:rPr>
        <w:pict>
          <v:shape id="_x0000_s1062" type="#_x0000_t32" style="position:absolute;margin-left:329.75pt;margin-top:7.7pt;width:0;height:55.35pt;z-index:251655168" o:connectortype="straight"/>
        </w:pict>
      </w:r>
      <w:r>
        <w:rPr>
          <w:noProof/>
          <w:lang w:val="en-US"/>
        </w:rPr>
        <w:pict>
          <v:shape id="_x0000_s1063" type="#_x0000_t32" style="position:absolute;margin-left:287.25pt;margin-top:7.7pt;width:42.5pt;height:0;z-index:251654144" o:connectortype="straight">
            <v:stroke startarrow="block" endarrow="block"/>
          </v:shape>
        </w:pict>
      </w:r>
      <w:r>
        <w:rPr>
          <w:noProof/>
          <w:lang w:val="en-US"/>
        </w:rPr>
        <w:pict>
          <v:shape id="_x0000_s1064" type="#_x0000_t32" style="position:absolute;margin-left:173.85pt;margin-top:23.75pt;width:113.4pt;height:39.3pt;flip:y;z-index:251651072" o:connectortype="straight" strokeweight="1.5pt"/>
        </w:pict>
      </w:r>
      <w:r>
        <w:rPr>
          <w:noProof/>
          <w:lang w:val="en-US"/>
        </w:rPr>
        <w:pict>
          <v:shape id="_x0000_s1065" type="#_x0000_t32" style="position:absolute;margin-left:285.9pt;margin-top:23.75pt;width:86.1pt;height:0;z-index:251650048" o:connectortype="straight" strokeweight="1.5pt"/>
        </w:pict>
      </w:r>
      <w:r>
        <w:rPr>
          <w:noProof/>
          <w:lang w:val="en-US"/>
        </w:rPr>
        <w:pict>
          <v:shape id="_x0000_s1066" type="#_x0000_t32" style="position:absolute;margin-left:458.25pt;margin-top:7.7pt;width:28.5pt;height:40.8pt;flip:x;z-index:251645952" o:connectortype="straight">
            <v:stroke dashstyle="1 1" endcap="round"/>
          </v:shape>
        </w:pict>
      </w:r>
      <w:r>
        <w:t>all küljed ja saagida detail välja.</w:t>
      </w:r>
      <w:r>
        <w:tab/>
      </w:r>
      <w:r>
        <w:pict>
          <v:shape id="_x0000_i1030" type="#_x0000_t136" style="width:6pt;height:12.75pt" fillcolor="black">
            <v:shadow color="#868686"/>
            <v:textpath style="font-family:&quot;Arial Black&quot;;font-size:9pt;v-text-kern:t" trim="t" fitpath="t" string="3"/>
          </v:shape>
        </w:pict>
      </w:r>
      <w:r>
        <w:tab/>
      </w:r>
      <w:r>
        <w:pict>
          <v:shape id="_x0000_i1031" type="#_x0000_t136" style="width:6pt;height:12.75pt" fillcolor="black">
            <v:shadow color="#868686"/>
            <v:textpath style="font-family:&quot;Arial Black&quot;;font-size:9pt;v-text-kern:t" trim="t" fitpath="t" string="2"/>
          </v:shape>
        </w:pict>
      </w:r>
      <w:r>
        <w:tab/>
      </w:r>
    </w:p>
    <w:p w:rsidR="00FB0D27" w:rsidRDefault="00FB0D27" w:rsidP="00767052">
      <w:pPr>
        <w:tabs>
          <w:tab w:val="left" w:pos="2550"/>
          <w:tab w:val="left" w:pos="6690"/>
          <w:tab w:val="left" w:pos="8910"/>
        </w:tabs>
        <w:spacing w:after="240" w:line="240" w:lineRule="auto"/>
      </w:pPr>
      <w:r>
        <w:rPr>
          <w:noProof/>
          <w:lang w:val="en-US"/>
        </w:rPr>
        <w:pict>
          <v:shape id="_x0000_s1067" type="#_x0000_t202" style="position:absolute;margin-left:120pt;margin-top:1.45pt;width:53.85pt;height:18.5pt;z-index:251670528" stroked="f">
            <v:textbox style="mso-next-textbox:#_x0000_s1067">
              <w:txbxContent>
                <w:p w:rsidR="00FB0D27" w:rsidRPr="004F581E" w:rsidRDefault="00FB0D27">
                  <w:pPr>
                    <w:rPr>
                      <w:i/>
                    </w:rPr>
                  </w:pPr>
                  <w:r w:rsidRPr="004F581E">
                    <w:rPr>
                      <w:i/>
                    </w:rPr>
                    <w:t>Joonis</w:t>
                  </w:r>
                  <w:r>
                    <w:rPr>
                      <w:i/>
                    </w:rPr>
                    <w:t xml:space="preserve"> </w:t>
                  </w:r>
                  <w:r w:rsidRPr="004F581E">
                    <w:rPr>
                      <w:i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68" type="#_x0000_t32" style="position:absolute;margin-left:232.5pt;margin-top:12.75pt;width:139.5pt;height:0;z-index:251652096" o:connectortype="straight" strokeweight="1.5pt"/>
        </w:pict>
      </w:r>
      <w:r>
        <w:tab/>
      </w:r>
      <w:r>
        <w:tab/>
      </w:r>
      <w:r>
        <w:pict>
          <v:shape id="_x0000_i1032" type="#_x0000_t136" style="width:6pt;height:12.75pt" fillcolor="black">
            <v:shadow color="#868686"/>
            <v:textpath style="font-family:&quot;Arial Black&quot;;font-size:9pt;v-text-kern:t" trim="t" fitpath="t" string="5"/>
          </v:shape>
        </w:pict>
      </w:r>
      <w:r>
        <w:tab/>
      </w:r>
      <w:r>
        <w:pict>
          <v:shape id="_x0000_i1033" type="#_x0000_t136" style="width:6pt;height:12.75pt" fillcolor="black">
            <v:shadow color="#868686"/>
            <v:textpath style="font-family:&quot;Arial Black&quot;;font-size:9pt;v-text-kern:t" trim="t" fitpath="t" string="3"/>
          </v:shape>
        </w:pict>
      </w:r>
    </w:p>
    <w:p w:rsidR="00FB0D27" w:rsidRDefault="00FB0D27" w:rsidP="006A2A65">
      <w:pPr>
        <w:tabs>
          <w:tab w:val="left" w:pos="2550"/>
          <w:tab w:val="left" w:pos="3210"/>
          <w:tab w:val="left" w:pos="3405"/>
          <w:tab w:val="left" w:pos="6690"/>
          <w:tab w:val="left" w:pos="8865"/>
          <w:tab w:val="left" w:pos="9060"/>
        </w:tabs>
        <w:spacing w:after="240" w:line="240" w:lineRule="auto"/>
      </w:pPr>
      <w:r>
        <w:rPr>
          <w:noProof/>
          <w:lang w:val="en-US"/>
        </w:rPr>
        <w:pict>
          <v:shape id="_x0000_s1069" type="#_x0000_t32" style="position:absolute;margin-left:173.85pt;margin-top:8.9pt;width:188.25pt;height:0;z-index:251649024" o:connectortype="straight" strokeweight="1.5pt"/>
        </w:pict>
      </w:r>
      <w:r>
        <w:rPr>
          <w:noProof/>
          <w:lang w:val="en-US"/>
        </w:rPr>
        <w:pict>
          <v:shape id="_x0000_s1070" type="#_x0000_t32" style="position:absolute;margin-left:360.75pt;margin-top:1.45pt;width:30pt;height:52.8pt;flip:y;z-index:251658240" o:connectortype="straight" strokeweight="1.5pt"/>
        </w:pict>
      </w:r>
      <w:r>
        <w:rPr>
          <w:noProof/>
          <w:lang w:val="en-US"/>
        </w:rPr>
        <w:pict>
          <v:shape id="_x0000_s1071" type="#_x0000_t32" style="position:absolute;margin-left:390.75pt;margin-top:1.45pt;width:26.7pt;height:52.8pt;z-index:251659264" o:connectortype="straight" strokeweight="1.5pt"/>
        </w:pict>
      </w:r>
      <w:r>
        <w:tab/>
      </w:r>
      <w:r>
        <w:tab/>
      </w:r>
      <w:r>
        <w:tab/>
      </w:r>
      <w:r>
        <w:tab/>
      </w:r>
    </w:p>
    <w:p w:rsidR="00FB0D27" w:rsidRDefault="00FB0D27" w:rsidP="006A2A65">
      <w:pPr>
        <w:tabs>
          <w:tab w:val="left" w:pos="2550"/>
          <w:tab w:val="left" w:pos="3210"/>
          <w:tab w:val="left" w:pos="3405"/>
          <w:tab w:val="left" w:pos="6690"/>
          <w:tab w:val="left" w:pos="8865"/>
          <w:tab w:val="left" w:pos="9060"/>
        </w:tabs>
        <w:spacing w:after="240" w:line="240" w:lineRule="auto"/>
      </w:pPr>
    </w:p>
    <w:p w:rsidR="00FB0D27" w:rsidRDefault="00FB0D27" w:rsidP="00756CF4">
      <w:pPr>
        <w:spacing w:after="0"/>
      </w:pPr>
      <w:r>
        <w:rPr>
          <w:noProof/>
          <w:lang w:val="en-US"/>
        </w:rPr>
        <w:pict>
          <v:shape id="_x0000_s1072" type="#_x0000_t32" style="position:absolute;margin-left:360.75pt;margin-top:3.25pt;width:29.25pt;height:52.8pt;z-index:251661312" o:connectortype="straight" strokeweight="1.5pt"/>
        </w:pict>
      </w:r>
      <w:r>
        <w:rPr>
          <w:noProof/>
          <w:lang w:val="en-US"/>
        </w:rPr>
        <w:pict>
          <v:shape id="_x0000_s1073" type="#_x0000_t32" style="position:absolute;margin-left:390pt;margin-top:3.25pt;width:27.45pt;height:52.8pt;flip:y;z-index:251662336" o:connectortype="straight" strokeweight="1.5pt"/>
        </w:pict>
      </w:r>
      <w:r>
        <w:rPr>
          <w:noProof/>
          <w:lang w:val="en-US"/>
        </w:rPr>
        <w:pict>
          <v:shape id="_x0000_s1074" type="#_x0000_t32" style="position:absolute;margin-left:417.45pt;margin-top:3.25pt;width:0;height:95pt;z-index:251660288" o:connectortype="straight" strokeweight="1.5pt"/>
        </w:pict>
      </w:r>
      <w:r>
        <w:rPr>
          <w:noProof/>
          <w:lang w:val="en-US"/>
        </w:rPr>
        <w:pict>
          <v:shape id="_x0000_s1075" type="#_x0000_t32" style="position:absolute;margin-left:360.75pt;margin-top:3.25pt;width:0;height:95pt;z-index:251657216" o:connectortype="straight" strokeweight="1.5pt"/>
        </w:pict>
      </w:r>
      <w:r>
        <w:t xml:space="preserve">6.Märkida  detailile punktist  3 mõlemale küljele </w:t>
      </w:r>
      <w:r w:rsidRPr="000C755C">
        <w:rPr>
          <w:i/>
        </w:rPr>
        <w:t xml:space="preserve">(joonis 4) </w:t>
      </w:r>
      <w:r>
        <w:t>detaili kantide</w:t>
      </w:r>
    </w:p>
    <w:p w:rsidR="00FB0D27" w:rsidRDefault="00FB0D27">
      <w:r>
        <w:t xml:space="preserve"> otsani jooned ning vesta.</w:t>
      </w:r>
    </w:p>
    <w:p w:rsidR="00FB0D27" w:rsidRDefault="00FB0D27" w:rsidP="00B76CBA">
      <w:pPr>
        <w:tabs>
          <w:tab w:val="left" w:pos="8010"/>
        </w:tabs>
      </w:pPr>
      <w:r>
        <w:rPr>
          <w:noProof/>
          <w:lang w:val="en-US"/>
        </w:rPr>
        <w:pict>
          <v:shape id="_x0000_s1076" type="#_x0000_t202" style="position:absolute;margin-left:429.75pt;margin-top:9.35pt;width:56.25pt;height:21.75pt;z-index:251671552" stroked="f">
            <v:textbox style="mso-next-textbox:#_x0000_s1076">
              <w:txbxContent>
                <w:p w:rsidR="00FB0D27" w:rsidRPr="004F581E" w:rsidRDefault="00FB0D27">
                  <w:pPr>
                    <w:rPr>
                      <w:i/>
                    </w:rPr>
                  </w:pPr>
                  <w:r w:rsidRPr="004F581E">
                    <w:rPr>
                      <w:i/>
                    </w:rPr>
                    <w:t>Joonis 4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77" type="#_x0000_t32" style="position:absolute;margin-left:360.75pt;margin-top:15.15pt;width:29.25pt;height:42.2pt;flip:y;z-index:251666432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078" type="#_x0000_t32" style="position:absolute;margin-left:390.75pt;margin-top:15.15pt;width:26.7pt;height:42.2pt;flip:x y;z-index:251665408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079" type="#_x0000_t32" style="position:absolute;margin-left:390pt;margin-top:15.15pt;width:0;height:42.5pt;z-index:251663360" o:connectortype="straight" strokeweight="1.5pt"/>
        </w:pict>
      </w:r>
      <w:r>
        <w:t>7.Korrata eelnenud tööoperatsioonid kahe järgmise detaili saamiseks.</w:t>
      </w:r>
      <w:r>
        <w:tab/>
      </w:r>
      <w:r>
        <w:pict>
          <v:shape id="_x0000_i1034" type="#_x0000_t136" style="width:6pt;height:12.75pt" fillcolor="black">
            <v:shadow color="#868686"/>
            <v:textpath style="font-family:&quot;Arial Black&quot;;font-size:9pt;v-text-kern:t" trim="t" fitpath="t" string="3"/>
          </v:shape>
        </w:pict>
      </w:r>
    </w:p>
    <w:p w:rsidR="00FB0D27" w:rsidRDefault="00FB0D27">
      <w:r>
        <w:t>9.Vesta kõigil kolmel  lehel vastavalt joonisele 5 küljed, lihvida.</w:t>
      </w:r>
    </w:p>
    <w:p w:rsidR="00FB0D27" w:rsidRDefault="00FB0D27">
      <w:r>
        <w:rPr>
          <w:noProof/>
          <w:lang w:val="en-US"/>
        </w:rPr>
        <w:pict>
          <v:shape id="_x0000_s1080" type="#_x0000_t202" style="position:absolute;margin-left:195.6pt;margin-top:23.6pt;width:53.25pt;height:18pt;z-index:251688960" stroked="f">
            <v:textbox style="mso-next-textbox:#_x0000_s1080">
              <w:txbxContent>
                <w:p w:rsidR="00FB0D27" w:rsidRPr="000C755C" w:rsidRDefault="00FB0D27">
                  <w:pPr>
                    <w:rPr>
                      <w:i/>
                    </w:rPr>
                  </w:pPr>
                  <w:r w:rsidRPr="000C755C">
                    <w:rPr>
                      <w:i/>
                    </w:rPr>
                    <w:t>Joonis 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81" type="#_x0000_t110" style="position:absolute;margin-left:51.4pt;margin-top:21pt;width:1in;height:36.7pt;rotation:270;z-index:251680768"/>
        </w:pict>
      </w:r>
      <w:r>
        <w:rPr>
          <w:noProof/>
          <w:lang w:val="en-US"/>
        </w:rPr>
        <w:pict>
          <v:shape id="_x0000_s1082" type="#_x0000_t110" style="position:absolute;margin-left:111.35pt;margin-top:21.3pt;width:1in;height:36.7pt;rotation:270;z-index:251679744"/>
        </w:pict>
      </w:r>
      <w:r>
        <w:rPr>
          <w:noProof/>
          <w:lang w:val="en-US"/>
        </w:rPr>
        <w:pict>
          <v:shape id="_x0000_s1083" type="#_x0000_t110" style="position:absolute;margin-left:-13.2pt;margin-top:21.2pt;width:1in;height:36.9pt;rotation:270;z-index:251678720"/>
        </w:pict>
      </w:r>
      <w:r>
        <w:rPr>
          <w:noProof/>
          <w:lang w:val="en-US"/>
        </w:rPr>
        <w:pict>
          <v:shape id="_x0000_s1084" type="#_x0000_t32" style="position:absolute;margin-left:360.75pt;margin-top:3.65pt;width:56.7pt;height:0;z-index:251664384" o:connectortype="straight" strokeweight="1.5pt"/>
        </w:pict>
      </w:r>
    </w:p>
    <w:p w:rsidR="00FB0D27" w:rsidRDefault="00FB0D27">
      <w:r>
        <w:rPr>
          <w:noProof/>
          <w:lang w:val="en-US"/>
        </w:rPr>
        <w:pict>
          <v:shape id="_x0000_s1085" type="#_x0000_t32" style="position:absolute;margin-left:4.35pt;margin-top:16.15pt;width:.05pt;height:64.05pt;z-index:251672576" o:connectortype="straight"/>
        </w:pict>
      </w:r>
      <w:r>
        <w:rPr>
          <w:noProof/>
          <w:lang w:val="en-US"/>
        </w:rPr>
        <w:pict>
          <v:shape id="_x0000_s1086" type="#_x0000_t32" style="position:absolute;margin-left:41.25pt;margin-top:16.15pt;width:0;height:63.75pt;z-index:251673600" o:connectortype="straight"/>
        </w:pict>
      </w:r>
      <w:r>
        <w:rPr>
          <w:noProof/>
          <w:lang w:val="en-US"/>
        </w:rPr>
        <w:pict>
          <v:shape id="_x0000_s1087" type="#_x0000_t32" style="position:absolute;margin-left:69.05pt;margin-top:16.15pt;width:.05pt;height:65.25pt;z-index:251674624" o:connectortype="straight"/>
        </w:pict>
      </w:r>
      <w:r>
        <w:rPr>
          <w:noProof/>
          <w:lang w:val="en-US"/>
        </w:rPr>
        <w:pict>
          <v:shape id="_x0000_s1088" type="#_x0000_t32" style="position:absolute;margin-left:105.75pt;margin-top:16.15pt;width:.25pt;height:65.25pt;z-index:251675648" o:connectortype="straight"/>
        </w:pict>
      </w:r>
      <w:r>
        <w:rPr>
          <w:noProof/>
          <w:lang w:val="en-US"/>
        </w:rPr>
        <w:pict>
          <v:shape id="_x0000_s1089" type="#_x0000_t32" style="position:absolute;margin-left:165.65pt;margin-top:16.15pt;width:.05pt;height:65.25pt;z-index:251677696" o:connectortype="straight"/>
        </w:pict>
      </w:r>
      <w:r>
        <w:rPr>
          <w:noProof/>
          <w:lang w:val="en-US"/>
        </w:rPr>
        <w:pict>
          <v:shape id="_x0000_s1090" type="#_x0000_t32" style="position:absolute;margin-left:128.95pt;margin-top:16.15pt;width:.05pt;height:65.25pt;z-index:251676672" o:connectortype="straight"/>
        </w:pict>
      </w:r>
    </w:p>
    <w:p w:rsidR="00FB0D27" w:rsidRDefault="00FB0D27">
      <w:r>
        <w:rPr>
          <w:noProof/>
          <w:lang w:val="en-US"/>
        </w:rPr>
        <w:pict>
          <v:shape id="_x0000_s1091" type="#_x0000_t32" style="position:absolute;margin-left:124.5pt;margin-top:24.45pt;width:21pt;height:36pt;flip:x y;z-index:251687936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092" type="#_x0000_t32" style="position:absolute;margin-left:26.25pt;margin-top:24.45pt;width:21.75pt;height:36pt;flip:y;z-index:251684864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093" type="#_x0000_t32" style="position:absolute;margin-left:93.75pt;margin-top:24.45pt;width:18pt;height:36pt;flip:y;z-index:251686912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094" type="#_x0000_t32" style="position:absolute;margin-left:64.5pt;margin-top:24.75pt;width:18.1pt;height:35.7pt;flip:x y;z-index:251685888" o:connectortype="straight">
            <v:stroke dashstyle="1 1" endcap="round"/>
          </v:shape>
        </w:pict>
      </w:r>
    </w:p>
    <w:p w:rsidR="00FB0D27" w:rsidRDefault="00FB0D27"/>
    <w:p w:rsidR="00FB0D27" w:rsidRDefault="00FB0D27">
      <w:r>
        <w:rPr>
          <w:noProof/>
          <w:lang w:val="en-US"/>
        </w:rPr>
        <w:pict>
          <v:shape id="_x0000_s1095" type="#_x0000_t32" style="position:absolute;margin-left:128.8pt;margin-top:5.05pt;width:36.9pt;height:0;z-index:251683840" o:connectortype="straight"/>
        </w:pict>
      </w:r>
      <w:r>
        <w:rPr>
          <w:noProof/>
          <w:lang w:val="en-US"/>
        </w:rPr>
        <w:pict>
          <v:shape id="_x0000_s1096" type="#_x0000_t32" style="position:absolute;margin-left:69.1pt;margin-top:5.05pt;width:36.9pt;height:0;z-index:251682816" o:connectortype="straight"/>
        </w:pict>
      </w:r>
      <w:r>
        <w:rPr>
          <w:noProof/>
          <w:lang w:val="en-US"/>
        </w:rPr>
        <w:pict>
          <v:shape id="_x0000_s1097" type="#_x0000_t32" style="position:absolute;margin-left:4.35pt;margin-top:3.55pt;width:36.9pt;height:0;z-index:251681792" o:connectortype="straight"/>
        </w:pict>
      </w:r>
    </w:p>
    <w:p w:rsidR="00FB0D27" w:rsidRDefault="00FB0D27">
      <w:r>
        <w:t>10.Liimida kõigepealt keskmine osa ühe ääredetailiga ja lasta kuivada. Seejärel liimida kolmas leheosa.</w:t>
      </w:r>
    </w:p>
    <w:p w:rsidR="00FB0D27" w:rsidRDefault="00FB0D27">
      <w:r>
        <w:t>11.Lehe tagumine osa töödelda noa ja lihvpaberiga. Samuti pehmendada lihvpaberiga lehe kandid.</w:t>
      </w:r>
    </w:p>
    <w:p w:rsidR="00FB0D27" w:rsidRDefault="00FB0D27">
      <w:r>
        <w:t>12.Puurida ava  Ø 4mm keskmisele lehele joonisel näidatud suunas.</w:t>
      </w:r>
    </w:p>
    <w:p w:rsidR="00FB0D27" w:rsidRDefault="00FB0D27">
      <w:r>
        <w:rPr>
          <w:noProof/>
          <w:lang w:val="en-US"/>
        </w:rPr>
        <w:pict>
          <v:shape id="_x0000_s1098" type="#_x0000_t32" style="position:absolute;margin-left:315.15pt;margin-top:22.15pt;width:42.5pt;height:20.65pt;z-index:251693056" o:connectortype="straight"/>
        </w:pict>
      </w:r>
      <w:r>
        <w:rPr>
          <w:noProof/>
          <w:lang w:val="en-US"/>
        </w:rPr>
        <w:pict>
          <v:shape id="_x0000_s1099" type="#_x0000_t32" style="position:absolute;margin-left:201.75pt;margin-top:22.15pt;width:113.4pt;height:39.3pt;flip:y;z-index:251692032" o:connectortype="straight"/>
        </w:pict>
      </w:r>
    </w:p>
    <w:p w:rsidR="00FB0D27" w:rsidRDefault="00FB0D27">
      <w:r>
        <w:rPr>
          <w:noProof/>
          <w:lang w:val="en-US"/>
        </w:rPr>
        <w:pict>
          <v:shape id="_x0000_s1100" type="#_x0000_t32" style="position:absolute;margin-left:310.5pt;margin-top:22.6pt;width:69.75pt;height:0;flip:x;z-index:251697152" o:connectortype="straight">
            <v:stroke endarrow="block"/>
          </v:shape>
        </w:pict>
      </w:r>
      <w:r>
        <w:rPr>
          <w:noProof/>
          <w:lang w:val="en-US"/>
        </w:rPr>
        <w:pict>
          <v:shape id="_x0000_s1101" type="#_x0000_t32" style="position:absolute;margin-left:323.25pt;margin-top:17.35pt;width:9.75pt;height:18.65pt;flip:x y;z-index:251695104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102" type="#_x0000_t32" style="position:absolute;margin-left:323.25pt;margin-top:4.6pt;width:6.5pt;height:12.75pt;flip:y;z-index:251696128" o:connectortype="straight">
            <v:stroke dashstyle="1 1" endcap="round"/>
          </v:shape>
        </w:pict>
      </w:r>
      <w:r>
        <w:rPr>
          <w:noProof/>
          <w:lang w:val="en-US"/>
        </w:rPr>
        <w:pict>
          <v:shape id="_x0000_s1103" type="#_x0000_t32" style="position:absolute;margin-left:254pt;margin-top:17.35pt;width:103.65pt;height:0;z-index:251694080" o:connectortype="straight"/>
        </w:pict>
      </w:r>
      <w:r>
        <w:rPr>
          <w:noProof/>
          <w:lang w:val="en-US"/>
        </w:rPr>
        <w:pict>
          <v:shape id="_x0000_s1104" type="#_x0000_t32" style="position:absolute;margin-left:357.65pt;margin-top:17.35pt;width:0;height:18.65pt;flip:y;z-index:251691008" o:connectortype="straight"/>
        </w:pict>
      </w:r>
    </w:p>
    <w:p w:rsidR="00FB0D27" w:rsidRDefault="00FB0D27">
      <w:r>
        <w:rPr>
          <w:noProof/>
          <w:lang w:val="en-US"/>
        </w:rPr>
        <w:pict>
          <v:shape id="_x0000_s1105" type="#_x0000_t32" style="position:absolute;margin-left:201.75pt;margin-top:10.55pt;width:155.9pt;height:0;z-index:251689984" o:connectortype="straight"/>
        </w:pict>
      </w:r>
    </w:p>
    <w:p w:rsidR="00FB0D27" w:rsidRDefault="00FB0D27">
      <w:r>
        <w:t>13.Järgata ümarpulgast 200mm varre osa , vajadusel  vesta ots teravamaks ning suruda liimiga avausse.</w:t>
      </w:r>
    </w:p>
    <w:sectPr w:rsidR="00FB0D27" w:rsidSect="006110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CB"/>
    <w:rsid w:val="00011EC0"/>
    <w:rsid w:val="000165EB"/>
    <w:rsid w:val="000B2BDD"/>
    <w:rsid w:val="000B752E"/>
    <w:rsid w:val="000C4E14"/>
    <w:rsid w:val="000C755C"/>
    <w:rsid w:val="00140145"/>
    <w:rsid w:val="00162ED3"/>
    <w:rsid w:val="001A2A77"/>
    <w:rsid w:val="001A6A65"/>
    <w:rsid w:val="001B4667"/>
    <w:rsid w:val="001C232E"/>
    <w:rsid w:val="00215B7B"/>
    <w:rsid w:val="002416DB"/>
    <w:rsid w:val="00245945"/>
    <w:rsid w:val="00297643"/>
    <w:rsid w:val="00362CF6"/>
    <w:rsid w:val="00363BE2"/>
    <w:rsid w:val="00393173"/>
    <w:rsid w:val="00400290"/>
    <w:rsid w:val="00444638"/>
    <w:rsid w:val="004446C9"/>
    <w:rsid w:val="004D7409"/>
    <w:rsid w:val="004F581E"/>
    <w:rsid w:val="005B3146"/>
    <w:rsid w:val="005D59C3"/>
    <w:rsid w:val="00611033"/>
    <w:rsid w:val="00616239"/>
    <w:rsid w:val="00633FF0"/>
    <w:rsid w:val="00642689"/>
    <w:rsid w:val="006A2A65"/>
    <w:rsid w:val="006A7C21"/>
    <w:rsid w:val="006C1836"/>
    <w:rsid w:val="006D65A5"/>
    <w:rsid w:val="00756CF4"/>
    <w:rsid w:val="00767052"/>
    <w:rsid w:val="00786154"/>
    <w:rsid w:val="007907CB"/>
    <w:rsid w:val="007B7A7F"/>
    <w:rsid w:val="007D355E"/>
    <w:rsid w:val="00853DF5"/>
    <w:rsid w:val="008B53B1"/>
    <w:rsid w:val="008F4242"/>
    <w:rsid w:val="00910120"/>
    <w:rsid w:val="009218E2"/>
    <w:rsid w:val="00955BC9"/>
    <w:rsid w:val="009A3496"/>
    <w:rsid w:val="009B21C8"/>
    <w:rsid w:val="009C2737"/>
    <w:rsid w:val="009C497F"/>
    <w:rsid w:val="00A144AD"/>
    <w:rsid w:val="00A4052B"/>
    <w:rsid w:val="00B509E3"/>
    <w:rsid w:val="00B76CBA"/>
    <w:rsid w:val="00B8316A"/>
    <w:rsid w:val="00BC6577"/>
    <w:rsid w:val="00BC6BD3"/>
    <w:rsid w:val="00BD3712"/>
    <w:rsid w:val="00C136DA"/>
    <w:rsid w:val="00C57F21"/>
    <w:rsid w:val="00DD1067"/>
    <w:rsid w:val="00EB4A42"/>
    <w:rsid w:val="00EC7938"/>
    <w:rsid w:val="00F272B0"/>
    <w:rsid w:val="00F33E9E"/>
    <w:rsid w:val="00F6659C"/>
    <w:rsid w:val="00FB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5E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185</Words>
  <Characters>1055</Characters>
  <Application>Microsoft Office Outlook</Application>
  <DocSecurity>0</DocSecurity>
  <Lines>0</Lines>
  <Paragraphs>0</Paragraphs>
  <ScaleCrop>false</ScaleCrop>
  <Company>Elion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TÖÖLEHT:  KOLMEOSALINE LEHT</dc:title>
  <dc:subject/>
  <dc:creator>Elioni töötaja</dc:creator>
  <cp:keywords/>
  <dc:description/>
  <cp:lastModifiedBy>Monika A</cp:lastModifiedBy>
  <cp:revision>10</cp:revision>
  <dcterms:created xsi:type="dcterms:W3CDTF">2010-10-18T17:38:00Z</dcterms:created>
  <dcterms:modified xsi:type="dcterms:W3CDTF">2010-11-08T19:10:00Z</dcterms:modified>
</cp:coreProperties>
</file>